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6" w:rsidRPr="00033B5B" w:rsidRDefault="00FB2B75" w:rsidP="00F01366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Praktik for journaliststuderende i </w:t>
      </w:r>
      <w:r w:rsidR="00F01366" w:rsidRPr="00033B5B">
        <w:rPr>
          <w:rFonts w:ascii="Gill Sans MT" w:hAnsi="Gill Sans MT"/>
          <w:b/>
          <w:sz w:val="28"/>
          <w:szCs w:val="28"/>
        </w:rPr>
        <w:t>Varde Kommune</w:t>
      </w:r>
    </w:p>
    <w:p w:rsidR="00E85515" w:rsidRDefault="00E85515" w:rsidP="00F01366">
      <w:pPr>
        <w:rPr>
          <w:rFonts w:ascii="Gill Sans MT" w:hAnsi="Gill Sans MT"/>
        </w:rPr>
      </w:pPr>
    </w:p>
    <w:p w:rsidR="006159B6" w:rsidRDefault="006159B6" w:rsidP="00F01366">
      <w:pPr>
        <w:rPr>
          <w:rFonts w:ascii="Gill Sans MT" w:hAnsi="Gill Sans MT"/>
        </w:rPr>
      </w:pPr>
      <w:bookmarkStart w:id="0" w:name="_GoBack"/>
      <w:bookmarkEnd w:id="0"/>
    </w:p>
    <w:p w:rsidR="00FB2B75" w:rsidRDefault="00FB2B75" w:rsidP="00F01366">
      <w:pPr>
        <w:rPr>
          <w:rFonts w:ascii="Gill Sans MT" w:hAnsi="Gill Sans MT"/>
        </w:rPr>
      </w:pPr>
      <w:r>
        <w:rPr>
          <w:rFonts w:ascii="Gill Sans MT" w:hAnsi="Gill Sans MT"/>
        </w:rPr>
        <w:t>I Varde Kommune tilknyttes journaliststuderende til afdelingen Kommunikation. Praktikopholdet tilrettelægges, så den studerende får bredest mulig indsigt og erfaring med rådhusets mangeartede opgaver inden for journalistik og kommunikation.</w:t>
      </w:r>
    </w:p>
    <w:p w:rsidR="006159B6" w:rsidRDefault="00FB2B75" w:rsidP="00F01366">
      <w:pPr>
        <w:rPr>
          <w:rFonts w:ascii="Gill Sans MT" w:hAnsi="Gill Sans MT"/>
        </w:rPr>
      </w:pPr>
      <w:r>
        <w:rPr>
          <w:rFonts w:ascii="Gill Sans MT" w:hAnsi="Gill Sans MT"/>
        </w:rPr>
        <w:t>Den studerendes praktikforløb baseres på, at den studerende tager del i afdelingens opgaver og selv deltager i hele processen.</w:t>
      </w:r>
    </w:p>
    <w:p w:rsidR="00FB2B75" w:rsidRDefault="00FB2B75" w:rsidP="00F01366">
      <w:pPr>
        <w:rPr>
          <w:rFonts w:ascii="Gill Sans MT" w:hAnsi="Gill Sans MT"/>
        </w:rPr>
      </w:pPr>
      <w:r>
        <w:rPr>
          <w:rFonts w:ascii="Gill Sans MT" w:hAnsi="Gill Sans MT"/>
        </w:rPr>
        <w:t>Den studerende oplæres i og får erfaring med:</w:t>
      </w:r>
    </w:p>
    <w:p w:rsidR="001068A8" w:rsidRPr="00033B5B" w:rsidRDefault="001068A8" w:rsidP="001068A8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Pressekontakt og u</w:t>
      </w:r>
      <w:r w:rsidRPr="00033B5B">
        <w:rPr>
          <w:rFonts w:ascii="Gill Sans MT" w:hAnsi="Gill Sans MT"/>
        </w:rPr>
        <w:t>darbejdelse af pressemeddelelser</w:t>
      </w:r>
      <w:r w:rsidR="00114523">
        <w:rPr>
          <w:rFonts w:ascii="Gill Sans MT" w:hAnsi="Gill Sans MT"/>
        </w:rPr>
        <w:t>.</w:t>
      </w:r>
    </w:p>
    <w:p w:rsidR="001068A8" w:rsidRDefault="001068A8" w:rsidP="001068A8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 w:rsidRPr="00033B5B">
        <w:rPr>
          <w:rFonts w:ascii="Gill Sans MT" w:hAnsi="Gill Sans MT"/>
        </w:rPr>
        <w:t>Tilrettelæggelse af pressestrategi på store</w:t>
      </w:r>
      <w:r>
        <w:rPr>
          <w:rFonts w:ascii="Gill Sans MT" w:hAnsi="Gill Sans MT"/>
        </w:rPr>
        <w:t xml:space="preserve"> og</w:t>
      </w:r>
      <w:r w:rsidRPr="00033B5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små </w:t>
      </w:r>
      <w:r w:rsidRPr="00033B5B">
        <w:rPr>
          <w:rFonts w:ascii="Gill Sans MT" w:hAnsi="Gill Sans MT"/>
        </w:rPr>
        <w:t>historier</w:t>
      </w:r>
      <w:r w:rsidR="00114523">
        <w:rPr>
          <w:rFonts w:ascii="Gill Sans MT" w:hAnsi="Gill Sans MT"/>
        </w:rPr>
        <w:t>.</w:t>
      </w:r>
    </w:p>
    <w:p w:rsidR="00FB2B75" w:rsidRDefault="00033B5B" w:rsidP="00F01366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Taleskrivning</w:t>
      </w:r>
      <w:r w:rsidR="00FB2B75">
        <w:rPr>
          <w:rFonts w:ascii="Gill Sans MT" w:hAnsi="Gill Sans MT"/>
        </w:rPr>
        <w:t xml:space="preserve"> og teks</w:t>
      </w:r>
      <w:r w:rsidR="006159B6">
        <w:rPr>
          <w:rFonts w:ascii="Gill Sans MT" w:hAnsi="Gill Sans MT"/>
        </w:rPr>
        <w:t>t</w:t>
      </w:r>
      <w:r w:rsidR="00FB2B75">
        <w:rPr>
          <w:rFonts w:ascii="Gill Sans MT" w:hAnsi="Gill Sans MT"/>
        </w:rPr>
        <w:t>arbejde.</w:t>
      </w:r>
    </w:p>
    <w:p w:rsidR="00033B5B" w:rsidRDefault="00FB2B75" w:rsidP="00F01366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="00033B5B">
        <w:rPr>
          <w:rFonts w:ascii="Gill Sans MT" w:hAnsi="Gill Sans MT"/>
        </w:rPr>
        <w:t>ommunikationsrådgivning</w:t>
      </w:r>
      <w:r>
        <w:rPr>
          <w:rFonts w:ascii="Gill Sans MT" w:hAnsi="Gill Sans MT"/>
        </w:rPr>
        <w:t xml:space="preserve"> og medietræning af talspersoner</w:t>
      </w:r>
      <w:r w:rsidR="00114523">
        <w:rPr>
          <w:rFonts w:ascii="Gill Sans MT" w:hAnsi="Gill Sans MT"/>
        </w:rPr>
        <w:t>.</w:t>
      </w:r>
    </w:p>
    <w:p w:rsidR="00033B5B" w:rsidRDefault="004D74B9" w:rsidP="00F01366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Strategisk </w:t>
      </w:r>
      <w:r w:rsidR="00FB2B75">
        <w:rPr>
          <w:rFonts w:ascii="Gill Sans MT" w:hAnsi="Gill Sans MT"/>
        </w:rPr>
        <w:t>kommunikation</w:t>
      </w:r>
      <w:r>
        <w:rPr>
          <w:rFonts w:ascii="Gill Sans MT" w:hAnsi="Gill Sans MT"/>
        </w:rPr>
        <w:t xml:space="preserve"> på de s</w:t>
      </w:r>
      <w:r w:rsidR="00114523">
        <w:rPr>
          <w:rFonts w:ascii="Gill Sans MT" w:hAnsi="Gill Sans MT"/>
        </w:rPr>
        <w:t>ociale medier.</w:t>
      </w:r>
    </w:p>
    <w:p w:rsidR="00FB2B75" w:rsidRDefault="00FB2B75" w:rsidP="00FB2B75">
      <w:pPr>
        <w:rPr>
          <w:rFonts w:ascii="Gill Sans MT" w:hAnsi="Gill Sans MT"/>
        </w:rPr>
      </w:pPr>
    </w:p>
    <w:p w:rsidR="006159B6" w:rsidRDefault="006159B6" w:rsidP="00FB2B75">
      <w:pPr>
        <w:rPr>
          <w:rFonts w:ascii="Gill Sans MT" w:hAnsi="Gill Sans MT"/>
        </w:rPr>
      </w:pPr>
    </w:p>
    <w:p w:rsidR="00FB2B75" w:rsidRDefault="00FB2B75" w:rsidP="00FB2B75">
      <w:pPr>
        <w:rPr>
          <w:rFonts w:ascii="Gill Sans MT" w:hAnsi="Gill Sans MT"/>
        </w:rPr>
      </w:pPr>
      <w:r>
        <w:rPr>
          <w:rFonts w:ascii="Gill Sans MT" w:hAnsi="Gill Sans MT"/>
        </w:rPr>
        <w:t>Den studerende har medindflydelse på tilrettelæggelse af det journalistiske arbejde, herunder hvilke historier, der skal arbejdes med, hvordan der skal vinkles, og hvilke målgrupper, medier og kanaler, der skal anvendes</w:t>
      </w:r>
      <w:r w:rsidR="006159B6">
        <w:rPr>
          <w:rFonts w:ascii="Gill Sans MT" w:hAnsi="Gill Sans MT"/>
        </w:rPr>
        <w:t>/sigtes mod</w:t>
      </w:r>
      <w:r>
        <w:rPr>
          <w:rFonts w:ascii="Gill Sans MT" w:hAnsi="Gill Sans MT"/>
        </w:rPr>
        <w:t>.</w:t>
      </w:r>
    </w:p>
    <w:p w:rsidR="00FB2B75" w:rsidRDefault="00FB2B75" w:rsidP="00FB2B75">
      <w:pPr>
        <w:rPr>
          <w:rFonts w:ascii="Gill Sans MT" w:hAnsi="Gill Sans MT"/>
        </w:rPr>
      </w:pPr>
      <w:r>
        <w:rPr>
          <w:rFonts w:ascii="Gill Sans MT" w:hAnsi="Gill Sans MT"/>
        </w:rPr>
        <w:t>Den studerende arbejder med en række redskaber</w:t>
      </w:r>
      <w:r w:rsidR="006159B6">
        <w:rPr>
          <w:rFonts w:ascii="Gill Sans MT" w:hAnsi="Gill Sans MT"/>
        </w:rPr>
        <w:t xml:space="preserve"> og opnår herved</w:t>
      </w:r>
      <w:r>
        <w:rPr>
          <w:rFonts w:ascii="Gill Sans MT" w:hAnsi="Gill Sans MT"/>
        </w:rPr>
        <w:t xml:space="preserve"> særligt kendskab til:</w:t>
      </w:r>
    </w:p>
    <w:p w:rsidR="00FB2B75" w:rsidRDefault="006159B6" w:rsidP="00FB2B75">
      <w:pPr>
        <w:pStyle w:val="Listeafsnit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Brug af v</w:t>
      </w:r>
      <w:r w:rsidR="00FB2B75">
        <w:rPr>
          <w:rFonts w:ascii="Gill Sans MT" w:hAnsi="Gill Sans MT"/>
        </w:rPr>
        <w:t>ærktøjer til medieovervågning</w:t>
      </w:r>
      <w:r>
        <w:rPr>
          <w:rFonts w:ascii="Gill Sans MT" w:hAnsi="Gill Sans MT"/>
        </w:rPr>
        <w:t>.</w:t>
      </w:r>
    </w:p>
    <w:p w:rsidR="00FB2B75" w:rsidRDefault="006159B6" w:rsidP="00FB2B75">
      <w:pPr>
        <w:pStyle w:val="Listeafsnit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Brug af d</w:t>
      </w:r>
      <w:r w:rsidR="00FB2B75">
        <w:rPr>
          <w:rFonts w:ascii="Gill Sans MT" w:hAnsi="Gill Sans MT"/>
        </w:rPr>
        <w:t>atabaser til mediekontakter</w:t>
      </w:r>
      <w:r>
        <w:rPr>
          <w:rFonts w:ascii="Gill Sans MT" w:hAnsi="Gill Sans MT"/>
        </w:rPr>
        <w:t>.</w:t>
      </w:r>
    </w:p>
    <w:p w:rsidR="00FB2B75" w:rsidRDefault="00FB2B75" w:rsidP="00FB2B75">
      <w:pPr>
        <w:pStyle w:val="Listeafsnit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Medieværktøjer til udsendelse af pressemeddelelser</w:t>
      </w:r>
      <w:r w:rsidR="006159B6">
        <w:rPr>
          <w:rFonts w:ascii="Gill Sans MT" w:hAnsi="Gill Sans MT"/>
        </w:rPr>
        <w:t>.</w:t>
      </w:r>
    </w:p>
    <w:p w:rsidR="00FB2B75" w:rsidRDefault="006159B6" w:rsidP="00FB2B75">
      <w:pPr>
        <w:pStyle w:val="Listeafsnit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Brug af f</w:t>
      </w:r>
      <w:r w:rsidR="00FB2B75">
        <w:rPr>
          <w:rFonts w:ascii="Gill Sans MT" w:hAnsi="Gill Sans MT"/>
        </w:rPr>
        <w:t>otodatabase</w:t>
      </w:r>
      <w:r>
        <w:rPr>
          <w:rFonts w:ascii="Gill Sans MT" w:hAnsi="Gill Sans MT"/>
        </w:rPr>
        <w:t>r til visuel kommunikation.</w:t>
      </w:r>
    </w:p>
    <w:p w:rsidR="00FB2B75" w:rsidRDefault="00FB2B75" w:rsidP="00FB2B75">
      <w:pPr>
        <w:pStyle w:val="Listeafsnit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Sociale medier</w:t>
      </w:r>
      <w:r w:rsidR="006159B6">
        <w:rPr>
          <w:rFonts w:ascii="Gill Sans MT" w:hAnsi="Gill Sans MT"/>
        </w:rPr>
        <w:t>.</w:t>
      </w:r>
    </w:p>
    <w:p w:rsidR="00FB2B75" w:rsidRDefault="00FB2B75" w:rsidP="00FB2B75">
      <w:pPr>
        <w:rPr>
          <w:rFonts w:ascii="Gill Sans MT" w:hAnsi="Gill Sans MT"/>
        </w:rPr>
      </w:pPr>
    </w:p>
    <w:p w:rsidR="006159B6" w:rsidRDefault="006159B6" w:rsidP="00FB2B75">
      <w:pPr>
        <w:rPr>
          <w:rFonts w:ascii="Gill Sans MT" w:hAnsi="Gill Sans MT"/>
        </w:rPr>
      </w:pPr>
    </w:p>
    <w:p w:rsidR="00FB2B75" w:rsidRDefault="00FB2B75" w:rsidP="00FB2B75">
      <w:pPr>
        <w:rPr>
          <w:rFonts w:ascii="Gill Sans MT" w:hAnsi="Gill Sans MT"/>
        </w:rPr>
      </w:pPr>
      <w:r>
        <w:rPr>
          <w:rFonts w:ascii="Gill Sans MT" w:hAnsi="Gill Sans MT"/>
        </w:rPr>
        <w:t>Under sin praktik kommer den studerende til at arbejde med en lang række interessenter og samarbejdspartnere:</w:t>
      </w:r>
    </w:p>
    <w:p w:rsidR="00FB2B75" w:rsidRDefault="00FB2B75" w:rsidP="00FB2B75">
      <w:pPr>
        <w:pStyle w:val="Listeafsnit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Interview og research hos interne kilder, herunder borgmesteren, direktionen og andre kilder i kommunen</w:t>
      </w:r>
      <w:r w:rsidR="006159B6">
        <w:rPr>
          <w:rFonts w:ascii="Gill Sans MT" w:hAnsi="Gill Sans MT"/>
        </w:rPr>
        <w:t>.</w:t>
      </w:r>
    </w:p>
    <w:p w:rsidR="00FB2B75" w:rsidRDefault="00FB2B75" w:rsidP="00FB2B75">
      <w:pPr>
        <w:pStyle w:val="Listeafsnit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Interview, research og kildekritik </w:t>
      </w:r>
      <w:r w:rsidR="006159B6">
        <w:rPr>
          <w:rFonts w:ascii="Gill Sans MT" w:hAnsi="Gill Sans MT"/>
        </w:rPr>
        <w:t>med/</w:t>
      </w:r>
      <w:r>
        <w:rPr>
          <w:rFonts w:ascii="Gill Sans MT" w:hAnsi="Gill Sans MT"/>
        </w:rPr>
        <w:t>af eksterne kilder</w:t>
      </w:r>
      <w:r w:rsidR="006159B6">
        <w:rPr>
          <w:rFonts w:ascii="Gill Sans MT" w:hAnsi="Gill Sans MT"/>
        </w:rPr>
        <w:t>.</w:t>
      </w:r>
    </w:p>
    <w:p w:rsidR="00FB2B75" w:rsidRDefault="00FB2B75" w:rsidP="00FB2B75">
      <w:pPr>
        <w:pStyle w:val="Listeafsnit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Samarbejde med eksterne samarbejdspartnere om fælles kommunikation</w:t>
      </w:r>
      <w:r w:rsidR="006159B6">
        <w:rPr>
          <w:rFonts w:ascii="Gill Sans MT" w:hAnsi="Gill Sans MT"/>
        </w:rPr>
        <w:t>.</w:t>
      </w:r>
    </w:p>
    <w:p w:rsidR="00FB2B75" w:rsidRDefault="00FB2B75" w:rsidP="00FB2B75">
      <w:pPr>
        <w:pStyle w:val="Listeafsnit"/>
        <w:numPr>
          <w:ilvl w:val="0"/>
          <w:numId w:val="7"/>
        </w:numPr>
        <w:rPr>
          <w:rFonts w:ascii="Gill Sans MT" w:hAnsi="Gill Sans MT"/>
        </w:rPr>
      </w:pPr>
      <w:r>
        <w:rPr>
          <w:rFonts w:ascii="Gill Sans MT" w:hAnsi="Gill Sans MT"/>
        </w:rPr>
        <w:t>Kontakt til journalister fra alle medietyper, herunder lokale, regionale og nationale medier</w:t>
      </w:r>
      <w:r w:rsidR="006159B6">
        <w:rPr>
          <w:rFonts w:ascii="Gill Sans MT" w:hAnsi="Gill Sans MT"/>
        </w:rPr>
        <w:t>.</w:t>
      </w:r>
    </w:p>
    <w:p w:rsidR="001068A8" w:rsidRDefault="001068A8" w:rsidP="001068A8">
      <w:pPr>
        <w:rPr>
          <w:rFonts w:ascii="Gill Sans MT" w:hAnsi="Gill Sans MT"/>
        </w:rPr>
      </w:pPr>
    </w:p>
    <w:p w:rsidR="006159B6" w:rsidRDefault="006159B6" w:rsidP="001068A8">
      <w:pPr>
        <w:rPr>
          <w:rFonts w:ascii="Gill Sans MT" w:hAnsi="Gill Sans MT"/>
        </w:rPr>
      </w:pPr>
    </w:p>
    <w:p w:rsidR="00FB2B75" w:rsidRDefault="00FB2B75" w:rsidP="001068A8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 den anden praktikperiode vil den studerende desuden få</w:t>
      </w:r>
      <w:r w:rsidR="006159B6">
        <w:rPr>
          <w:rFonts w:ascii="Gill Sans MT" w:hAnsi="Gill Sans MT"/>
        </w:rPr>
        <w:t>/opnå</w:t>
      </w:r>
      <w:r>
        <w:rPr>
          <w:rFonts w:ascii="Gill Sans MT" w:hAnsi="Gill Sans MT"/>
        </w:rPr>
        <w:t>:</w:t>
      </w:r>
    </w:p>
    <w:p w:rsidR="00FB2B75" w:rsidRDefault="00FB2B75" w:rsidP="00FB2B75">
      <w:pPr>
        <w:pStyle w:val="Listeafsnit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Fokus</w:t>
      </w:r>
      <w:r w:rsidR="006159B6">
        <w:rPr>
          <w:rFonts w:ascii="Gill Sans MT" w:hAnsi="Gill Sans MT"/>
        </w:rPr>
        <w:t xml:space="preserve"> på og viden om</w:t>
      </w:r>
      <w:r>
        <w:rPr>
          <w:rFonts w:ascii="Gill Sans MT" w:hAnsi="Gill Sans MT"/>
        </w:rPr>
        <w:t xml:space="preserve"> digital kommunikation i forbindelse med skabelse af ny kommunal hjemmeside</w:t>
      </w:r>
      <w:r w:rsidR="006159B6">
        <w:rPr>
          <w:rFonts w:ascii="Gill Sans MT" w:hAnsi="Gill Sans MT"/>
        </w:rPr>
        <w:t>.</w:t>
      </w:r>
    </w:p>
    <w:p w:rsidR="00FB2B75" w:rsidRDefault="00FB2B75" w:rsidP="00FB2B75">
      <w:pPr>
        <w:pStyle w:val="Listeafsnit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Erfaringer fra </w:t>
      </w:r>
      <w:r w:rsidR="006159B6">
        <w:rPr>
          <w:rFonts w:ascii="Gill Sans MT" w:hAnsi="Gill Sans MT"/>
        </w:rPr>
        <w:t xml:space="preserve">rådgivning af kommunens ansatte i </w:t>
      </w:r>
      <w:r>
        <w:rPr>
          <w:rFonts w:ascii="Gill Sans MT" w:hAnsi="Gill Sans MT"/>
        </w:rPr>
        <w:t>krisekommunikation</w:t>
      </w:r>
      <w:r w:rsidR="006159B6">
        <w:rPr>
          <w:rFonts w:ascii="Gill Sans MT" w:hAnsi="Gill Sans MT"/>
        </w:rPr>
        <w:t xml:space="preserve"> og deres håndtering af pressen.</w:t>
      </w:r>
    </w:p>
    <w:p w:rsidR="00FB2B75" w:rsidRDefault="00FB2B75" w:rsidP="00FB2B75">
      <w:pPr>
        <w:pStyle w:val="Listeafsnit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Erfaring som rådgiver omkring mediehåndtering i kritiske situationer</w:t>
      </w:r>
    </w:p>
    <w:p w:rsidR="00FB2B75" w:rsidRPr="00FB2B75" w:rsidRDefault="00FB2B75" w:rsidP="00FB2B75">
      <w:pPr>
        <w:pStyle w:val="Listeafsnit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Indblik i og erfaring med politisk kommunikation, fx ved byrådsmøder</w:t>
      </w:r>
    </w:p>
    <w:p w:rsidR="00FB2B75" w:rsidRDefault="00FB2B75" w:rsidP="001068A8">
      <w:pPr>
        <w:rPr>
          <w:rFonts w:ascii="Gill Sans MT" w:hAnsi="Gill Sans MT"/>
        </w:rPr>
      </w:pPr>
    </w:p>
    <w:p w:rsidR="00FB2B75" w:rsidRDefault="00FB2B75" w:rsidP="001068A8">
      <w:pPr>
        <w:rPr>
          <w:rFonts w:ascii="Gill Sans MT" w:hAnsi="Gill Sans MT"/>
        </w:rPr>
      </w:pPr>
    </w:p>
    <w:p w:rsidR="00FB2B75" w:rsidRDefault="00FB2B75" w:rsidP="001068A8">
      <w:pPr>
        <w:rPr>
          <w:rFonts w:ascii="Gill Sans MT" w:hAnsi="Gill Sans MT"/>
        </w:rPr>
      </w:pPr>
      <w:r>
        <w:rPr>
          <w:rFonts w:ascii="Gill Sans MT" w:hAnsi="Gill Sans MT"/>
        </w:rPr>
        <w:t>Evalueringer:</w:t>
      </w:r>
      <w:r w:rsidR="006159B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Under hele praktikperioden afholdes der samtaler med den studerende, hvor opgaverne evalueres, og hvor forskellige erfaringer gennemgås til brug for refleksion og læring.</w:t>
      </w:r>
    </w:p>
    <w:p w:rsidR="00FB2B75" w:rsidRDefault="00FB2B75" w:rsidP="001068A8">
      <w:pPr>
        <w:rPr>
          <w:rFonts w:ascii="Gill Sans MT" w:hAnsi="Gill Sans MT"/>
        </w:rPr>
      </w:pPr>
      <w:r>
        <w:rPr>
          <w:rFonts w:ascii="Gill Sans MT" w:hAnsi="Gill Sans MT"/>
        </w:rPr>
        <w:t>Det daglige arbejde fåregår i et redaktionelt miljø, hvor den studerende får sparring og feedback på sine opgaver.</w:t>
      </w:r>
    </w:p>
    <w:p w:rsidR="00FB2B75" w:rsidRDefault="00FB2B75" w:rsidP="00FB2B75">
      <w:pPr>
        <w:rPr>
          <w:rFonts w:ascii="Gill Sans MT" w:hAnsi="Gill Sans MT"/>
        </w:rPr>
      </w:pPr>
      <w:r w:rsidRPr="00FB2B75">
        <w:rPr>
          <w:rFonts w:ascii="Gill Sans MT" w:hAnsi="Gill Sans MT"/>
        </w:rPr>
        <w:t>Under hele forløbet er det fokus på det journalistiske håndværk</w:t>
      </w:r>
      <w:r>
        <w:rPr>
          <w:rFonts w:ascii="Gill Sans MT" w:hAnsi="Gill Sans MT"/>
        </w:rPr>
        <w:t>, hvor den studerende arbejder hen mod at kunne</w:t>
      </w:r>
      <w:r w:rsidRPr="00FB2B75">
        <w:rPr>
          <w:rFonts w:ascii="Gill Sans MT" w:hAnsi="Gill Sans MT"/>
        </w:rPr>
        <w:t>:</w:t>
      </w:r>
    </w:p>
    <w:p w:rsidR="001068A8" w:rsidRPr="00FB2B75" w:rsidRDefault="00FB2B75" w:rsidP="00FB2B75">
      <w:pPr>
        <w:pStyle w:val="Listeafsnit"/>
        <w:numPr>
          <w:ilvl w:val="0"/>
          <w:numId w:val="11"/>
        </w:num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V</w:t>
      </w:r>
      <w:r w:rsidR="001068A8" w:rsidRPr="00FB2B75">
        <w:rPr>
          <w:rFonts w:ascii="Gill Sans MT" w:hAnsi="Gill Sans MT"/>
        </w:rPr>
        <w:t>inkle</w:t>
      </w:r>
      <w:proofErr w:type="gramEnd"/>
      <w:r w:rsidR="001068A8" w:rsidRPr="00FB2B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historier og </w:t>
      </w:r>
      <w:r w:rsidR="001068A8" w:rsidRPr="00FB2B75">
        <w:rPr>
          <w:rFonts w:ascii="Gill Sans MT" w:hAnsi="Gill Sans MT"/>
        </w:rPr>
        <w:t>kommunikation</w:t>
      </w:r>
      <w:r>
        <w:rPr>
          <w:rFonts w:ascii="Gill Sans MT" w:hAnsi="Gill Sans MT"/>
        </w:rPr>
        <w:t>en</w:t>
      </w:r>
      <w:r w:rsidR="001068A8" w:rsidRPr="00FB2B75">
        <w:rPr>
          <w:rFonts w:ascii="Gill Sans MT" w:hAnsi="Gill Sans MT"/>
        </w:rPr>
        <w:t xml:space="preserve"> til mange forskellige målgrupper. </w:t>
      </w:r>
    </w:p>
    <w:p w:rsidR="001068A8" w:rsidRDefault="00FB2B75" w:rsidP="001068A8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1068A8" w:rsidRPr="001068A8">
        <w:rPr>
          <w:rFonts w:ascii="Gill Sans MT" w:hAnsi="Gill Sans MT"/>
        </w:rPr>
        <w:t xml:space="preserve">krive godt, hurtigt og fejlfrit. </w:t>
      </w:r>
    </w:p>
    <w:p w:rsidR="001068A8" w:rsidRDefault="00FB2B75" w:rsidP="001068A8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V</w:t>
      </w:r>
      <w:r w:rsidR="001068A8" w:rsidRPr="001068A8">
        <w:rPr>
          <w:rFonts w:ascii="Gill Sans MT" w:hAnsi="Gill Sans MT"/>
        </w:rPr>
        <w:t xml:space="preserve">urdere og skrive </w:t>
      </w:r>
      <w:r>
        <w:rPr>
          <w:rFonts w:ascii="Gill Sans MT" w:hAnsi="Gill Sans MT"/>
        </w:rPr>
        <w:t>s</w:t>
      </w:r>
      <w:r w:rsidR="001068A8" w:rsidRPr="001068A8">
        <w:rPr>
          <w:rFonts w:ascii="Gill Sans MT" w:hAnsi="Gill Sans MT"/>
        </w:rPr>
        <w:t xml:space="preserve">ine historier ind i de journalistiske nyhedskriterier. </w:t>
      </w:r>
    </w:p>
    <w:p w:rsidR="001068A8" w:rsidRPr="001068A8" w:rsidRDefault="00FB2B75" w:rsidP="001068A8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V</w:t>
      </w:r>
      <w:r w:rsidR="001068A8" w:rsidRPr="001068A8">
        <w:rPr>
          <w:rFonts w:ascii="Gill Sans MT" w:hAnsi="Gill Sans MT"/>
        </w:rPr>
        <w:t xml:space="preserve">ersionere tekster til flere platforme, medier og sociale medier. </w:t>
      </w:r>
    </w:p>
    <w:p w:rsidR="00290A1D" w:rsidRDefault="00290A1D" w:rsidP="00FB2B75">
      <w:pPr>
        <w:rPr>
          <w:rFonts w:ascii="Gill Sans MT" w:hAnsi="Gill Sans MT"/>
          <w:b/>
        </w:rPr>
      </w:pPr>
    </w:p>
    <w:p w:rsidR="00290A1D" w:rsidRPr="00290A1D" w:rsidRDefault="00290A1D" w:rsidP="00CF7490">
      <w:pPr>
        <w:rPr>
          <w:rFonts w:ascii="Gill Sans MT" w:hAnsi="Gill Sans MT"/>
        </w:rPr>
      </w:pPr>
    </w:p>
    <w:sectPr w:rsidR="00290A1D" w:rsidRPr="00290A1D" w:rsidSect="00025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B0"/>
    <w:multiLevelType w:val="hybridMultilevel"/>
    <w:tmpl w:val="6D724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E51"/>
    <w:multiLevelType w:val="hybridMultilevel"/>
    <w:tmpl w:val="9190B22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87E"/>
    <w:multiLevelType w:val="hybridMultilevel"/>
    <w:tmpl w:val="FDD69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1022"/>
    <w:multiLevelType w:val="hybridMultilevel"/>
    <w:tmpl w:val="56AA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7EBB"/>
    <w:multiLevelType w:val="hybridMultilevel"/>
    <w:tmpl w:val="335A95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4B91"/>
    <w:multiLevelType w:val="hybridMultilevel"/>
    <w:tmpl w:val="5BC298BE"/>
    <w:lvl w:ilvl="0" w:tplc="040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B20257"/>
    <w:multiLevelType w:val="hybridMultilevel"/>
    <w:tmpl w:val="E9DE9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1805"/>
    <w:multiLevelType w:val="hybridMultilevel"/>
    <w:tmpl w:val="78A83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66D6"/>
    <w:multiLevelType w:val="hybridMultilevel"/>
    <w:tmpl w:val="B9A8F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96F2A"/>
    <w:multiLevelType w:val="hybridMultilevel"/>
    <w:tmpl w:val="E8383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docVars>
    <w:docVar w:name="OfficeInstanceGUID" w:val="{03B3D2C2-3FF4-4C9C-B004-AECE619C7637}"/>
  </w:docVars>
  <w:rsids>
    <w:rsidRoot w:val="00F01366"/>
    <w:rsid w:val="00011AB6"/>
    <w:rsid w:val="00025730"/>
    <w:rsid w:val="00033B5B"/>
    <w:rsid w:val="0004479C"/>
    <w:rsid w:val="00057EE4"/>
    <w:rsid w:val="000C07B0"/>
    <w:rsid w:val="00101D1A"/>
    <w:rsid w:val="001068A8"/>
    <w:rsid w:val="001069CA"/>
    <w:rsid w:val="00114523"/>
    <w:rsid w:val="00170882"/>
    <w:rsid w:val="001817A6"/>
    <w:rsid w:val="001A5F6E"/>
    <w:rsid w:val="001B527B"/>
    <w:rsid w:val="001C7318"/>
    <w:rsid w:val="00276ABD"/>
    <w:rsid w:val="00290A1D"/>
    <w:rsid w:val="002A0F51"/>
    <w:rsid w:val="003A1632"/>
    <w:rsid w:val="003A50DF"/>
    <w:rsid w:val="0041174A"/>
    <w:rsid w:val="00412B81"/>
    <w:rsid w:val="004B1584"/>
    <w:rsid w:val="004D74B9"/>
    <w:rsid w:val="00527DA3"/>
    <w:rsid w:val="00527E11"/>
    <w:rsid w:val="00537B94"/>
    <w:rsid w:val="006159B6"/>
    <w:rsid w:val="00621324"/>
    <w:rsid w:val="00655E49"/>
    <w:rsid w:val="0069586B"/>
    <w:rsid w:val="0071240F"/>
    <w:rsid w:val="0077443C"/>
    <w:rsid w:val="007B26F1"/>
    <w:rsid w:val="007C7255"/>
    <w:rsid w:val="00854138"/>
    <w:rsid w:val="008C1408"/>
    <w:rsid w:val="008E225B"/>
    <w:rsid w:val="009074B8"/>
    <w:rsid w:val="00946F7C"/>
    <w:rsid w:val="00962BC4"/>
    <w:rsid w:val="009921DD"/>
    <w:rsid w:val="009B264E"/>
    <w:rsid w:val="00A270C4"/>
    <w:rsid w:val="00A4381D"/>
    <w:rsid w:val="00A55BBE"/>
    <w:rsid w:val="00AA09F0"/>
    <w:rsid w:val="00AB5F48"/>
    <w:rsid w:val="00B81EE9"/>
    <w:rsid w:val="00C65B5E"/>
    <w:rsid w:val="00C77201"/>
    <w:rsid w:val="00C83EAC"/>
    <w:rsid w:val="00CB2134"/>
    <w:rsid w:val="00CF43FD"/>
    <w:rsid w:val="00CF7490"/>
    <w:rsid w:val="00D06863"/>
    <w:rsid w:val="00DA5811"/>
    <w:rsid w:val="00DD77C7"/>
    <w:rsid w:val="00E228CC"/>
    <w:rsid w:val="00E56B07"/>
    <w:rsid w:val="00E85515"/>
    <w:rsid w:val="00EA3D59"/>
    <w:rsid w:val="00EB09A9"/>
    <w:rsid w:val="00EC710F"/>
    <w:rsid w:val="00ED51E5"/>
    <w:rsid w:val="00EE1093"/>
    <w:rsid w:val="00EF47D8"/>
    <w:rsid w:val="00F01366"/>
    <w:rsid w:val="00F217FB"/>
    <w:rsid w:val="00FA0EC5"/>
    <w:rsid w:val="00FB1DB3"/>
    <w:rsid w:val="00FB2B75"/>
    <w:rsid w:val="00FE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3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79F38A8E</Template>
  <TotalTime>7</TotalTime>
  <Pages>2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Kjær</dc:creator>
  <cp:lastModifiedBy>Steffen Kjær</cp:lastModifiedBy>
  <cp:revision>3</cp:revision>
  <cp:lastPrinted>2015-05-07T12:39:00Z</cp:lastPrinted>
  <dcterms:created xsi:type="dcterms:W3CDTF">2015-10-06T15:03:00Z</dcterms:created>
  <dcterms:modified xsi:type="dcterms:W3CDTF">2015-10-06T15:09:00Z</dcterms:modified>
</cp:coreProperties>
</file>